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412E1" w14:textId="77777777" w:rsidR="000763B2" w:rsidRPr="000763B2" w:rsidRDefault="000763B2" w:rsidP="000763B2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D51BBB" w14:textId="77777777" w:rsidR="000763B2" w:rsidRPr="000763B2" w:rsidRDefault="000763B2" w:rsidP="000763B2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958E2E" w14:textId="77777777" w:rsidR="000763B2" w:rsidRPr="000763B2" w:rsidRDefault="000763B2" w:rsidP="000763B2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7. sz. melléklet a </w:t>
      </w:r>
      <w:r w:rsidRPr="000763B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23/2011. (VII.20.) önkormányzati rendelethez</w:t>
      </w:r>
      <w:r w:rsidRPr="000763B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footnoteReference w:id="1"/>
      </w:r>
    </w:p>
    <w:p w14:paraId="387C4BDD" w14:textId="77777777" w:rsidR="000763B2" w:rsidRPr="000763B2" w:rsidRDefault="000763B2" w:rsidP="000763B2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13771CE7" w14:textId="6D87EA6A" w:rsidR="000763B2" w:rsidRPr="000763B2" w:rsidRDefault="000763B2" w:rsidP="0007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0763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5B50B030" wp14:editId="69E767D9">
            <wp:simplePos x="0" y="0"/>
            <wp:positionH relativeFrom="column">
              <wp:posOffset>1905</wp:posOffset>
            </wp:positionH>
            <wp:positionV relativeFrom="paragraph">
              <wp:posOffset>-255905</wp:posOffset>
            </wp:positionV>
            <wp:extent cx="758190" cy="922655"/>
            <wp:effectExtent l="0" t="0" r="381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3B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Behajtási engedély védett övezetbe </w:t>
      </w:r>
    </w:p>
    <w:p w14:paraId="5B9C858F" w14:textId="77777777" w:rsidR="000763B2" w:rsidRPr="000763B2" w:rsidRDefault="000763B2" w:rsidP="000763B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0763B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Kérelem (Koppány Márton; Akácfa utca)</w:t>
      </w:r>
    </w:p>
    <w:p w14:paraId="1EBCAF45" w14:textId="77777777" w:rsidR="000763B2" w:rsidRPr="000763B2" w:rsidRDefault="000763B2" w:rsidP="0007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14:paraId="479CA842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Igénylő adatai:</w:t>
      </w:r>
    </w:p>
    <w:p w14:paraId="5FEFBCAC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Igénylő neve: ……………………………………………………………………………………</w:t>
      </w:r>
    </w:p>
    <w:p w14:paraId="0B260461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idő, hely: ……………………………………………………………………………...</w:t>
      </w:r>
    </w:p>
    <w:p w14:paraId="4C82B44F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 ig. </w:t>
      </w:r>
      <w:proofErr w:type="gramStart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szám:…</w:t>
      </w:r>
      <w:proofErr w:type="gramEnd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…………………………………………………………………………….</w:t>
      </w:r>
    </w:p>
    <w:p w14:paraId="4D4C27F2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Igénylő </w:t>
      </w:r>
      <w:proofErr w:type="gramStart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címe:…</w:t>
      </w:r>
      <w:proofErr w:type="gramEnd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</w:t>
      </w:r>
    </w:p>
    <w:p w14:paraId="7DA5424E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Értesítési címe (amennyiben különbözik</w:t>
      </w:r>
      <w:proofErr w:type="gramStart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):…</w:t>
      </w:r>
      <w:proofErr w:type="gramEnd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</w:t>
      </w:r>
    </w:p>
    <w:p w14:paraId="47EDB0E8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A896D1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Gépjármű adatai:</w:t>
      </w:r>
    </w:p>
    <w:p w14:paraId="52AE7DEE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Gépjármű forgalmi </w:t>
      </w:r>
      <w:proofErr w:type="gramStart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rendszáma:…</w:t>
      </w:r>
      <w:proofErr w:type="gramEnd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……………………………………………………………….</w:t>
      </w:r>
    </w:p>
    <w:p w14:paraId="0B220189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Gépjármű típusa, </w:t>
      </w:r>
      <w:proofErr w:type="gramStart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színe:…</w:t>
      </w:r>
      <w:proofErr w:type="gramEnd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……………………………………………………………………….</w:t>
      </w:r>
    </w:p>
    <w:p w14:paraId="32A191BA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6065CE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76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kérelem indoklása:</w:t>
      </w:r>
    </w:p>
    <w:p w14:paraId="3C2E9CDA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442B57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76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Csatolt dokumentumok:</w:t>
      </w:r>
    </w:p>
    <w:p w14:paraId="493F81C5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4624240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(A gépjármű forgalmi engedélyének másolata szükséges)</w:t>
      </w:r>
    </w:p>
    <w:p w14:paraId="6894695D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9B0601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Kelt:…</w:t>
      </w:r>
      <w:proofErr w:type="gramEnd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</w:t>
      </w:r>
    </w:p>
    <w:p w14:paraId="76421972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D71662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</w:t>
      </w:r>
    </w:p>
    <w:p w14:paraId="3682A410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Igénylő aláírása</w:t>
      </w:r>
    </w:p>
    <w:p w14:paraId="4CDCDA52" w14:textId="77777777" w:rsidR="000763B2" w:rsidRPr="000763B2" w:rsidRDefault="000763B2" w:rsidP="000763B2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4FB053D4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A01512" w14:textId="77777777" w:rsidR="003F1780" w:rsidRDefault="003F1780"/>
    <w:sectPr w:rsidR="003F1780" w:rsidSect="00970A9F">
      <w:footerReference w:type="even" r:id="rId7"/>
      <w:footerReference w:type="default" r:id="rId8"/>
      <w:pgSz w:w="11906" w:h="16838"/>
      <w:pgMar w:top="851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E5BFD" w14:textId="77777777" w:rsidR="00A64795" w:rsidRDefault="00A64795" w:rsidP="000763B2">
      <w:pPr>
        <w:spacing w:after="0" w:line="240" w:lineRule="auto"/>
      </w:pPr>
      <w:r>
        <w:separator/>
      </w:r>
    </w:p>
  </w:endnote>
  <w:endnote w:type="continuationSeparator" w:id="0">
    <w:p w14:paraId="42A5727E" w14:textId="77777777" w:rsidR="00A64795" w:rsidRDefault="00A64795" w:rsidP="0007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4B7E8" w14:textId="77777777" w:rsidR="00ED0924" w:rsidRDefault="00DD1792" w:rsidP="001C4A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8102AE0" w14:textId="77777777" w:rsidR="00ED0924" w:rsidRDefault="00A6479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53160" w14:textId="77777777" w:rsidR="00ED0924" w:rsidRDefault="00DD1792" w:rsidP="001C4A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11</w:t>
    </w:r>
    <w:r>
      <w:rPr>
        <w:rStyle w:val="Oldalszm"/>
      </w:rPr>
      <w:fldChar w:fldCharType="end"/>
    </w:r>
  </w:p>
  <w:p w14:paraId="78541121" w14:textId="77777777" w:rsidR="00ED0924" w:rsidRDefault="00A647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927C5" w14:textId="77777777" w:rsidR="00A64795" w:rsidRDefault="00A64795" w:rsidP="000763B2">
      <w:pPr>
        <w:spacing w:after="0" w:line="240" w:lineRule="auto"/>
      </w:pPr>
      <w:r>
        <w:separator/>
      </w:r>
    </w:p>
  </w:footnote>
  <w:footnote w:type="continuationSeparator" w:id="0">
    <w:p w14:paraId="718DE6FF" w14:textId="77777777" w:rsidR="00A64795" w:rsidRDefault="00A64795" w:rsidP="000763B2">
      <w:pPr>
        <w:spacing w:after="0" w:line="240" w:lineRule="auto"/>
      </w:pPr>
      <w:r>
        <w:continuationSeparator/>
      </w:r>
    </w:p>
  </w:footnote>
  <w:footnote w:id="1">
    <w:p w14:paraId="3A8CD644" w14:textId="77777777" w:rsidR="000763B2" w:rsidRDefault="000763B2" w:rsidP="000763B2">
      <w:pPr>
        <w:pStyle w:val="Lbjegyzetszveg"/>
      </w:pPr>
      <w:r>
        <w:rPr>
          <w:rStyle w:val="Lbjegyzet-hivatkozs"/>
        </w:rPr>
        <w:footnoteRef/>
      </w:r>
      <w:r>
        <w:t xml:space="preserve"> Megállapította a 11/2016. (V.26.) önkormányzati rendelet, hatályos 2016. május 27-től.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B2"/>
    <w:rsid w:val="000763B2"/>
    <w:rsid w:val="003F1780"/>
    <w:rsid w:val="00647C81"/>
    <w:rsid w:val="00A64795"/>
    <w:rsid w:val="00D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7C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0763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763B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763B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76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63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076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 sz melléklet_KÉRELEM_védett övezetbe</Template>
  <TotalTime>1</TotalTime>
  <Pages>1</Pages>
  <Words>115</Words>
  <Characters>798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Gépjármű</dc:creator>
  <cp:keywords/>
  <dc:description/>
  <cp:lastModifiedBy>Földeáki Éva</cp:lastModifiedBy>
  <cp:revision>2</cp:revision>
  <dcterms:created xsi:type="dcterms:W3CDTF">2020-11-11T14:52:00Z</dcterms:created>
  <dcterms:modified xsi:type="dcterms:W3CDTF">2020-11-11T14:52:00Z</dcterms:modified>
</cp:coreProperties>
</file>