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9E2" w14:textId="77777777" w:rsidR="000763B2" w:rsidRPr="000763B2" w:rsidRDefault="000763B2" w:rsidP="000763B2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8F0741" w14:textId="77777777" w:rsidR="000763B2" w:rsidRPr="000763B2" w:rsidRDefault="000763B2" w:rsidP="000763B2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60C47" w14:textId="6AFE1114" w:rsidR="000763B2" w:rsidRPr="000763B2" w:rsidRDefault="000763B2" w:rsidP="000763B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7. sz. melléklet a </w:t>
      </w:r>
      <w:r w:rsidR="006958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12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/2011. (</w:t>
      </w:r>
      <w:r w:rsidR="006958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  <w:r w:rsidR="0069582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önkormányzati rendelethez</w:t>
      </w:r>
      <w:r w:rsidRPr="000763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footnoteReference w:id="1"/>
      </w:r>
    </w:p>
    <w:p w14:paraId="08E1B419" w14:textId="77777777" w:rsidR="000763B2" w:rsidRPr="000763B2" w:rsidRDefault="000763B2" w:rsidP="000763B2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55C6CE51" w14:textId="77777777" w:rsidR="000763B2" w:rsidRPr="000763B2" w:rsidRDefault="000763B2" w:rsidP="0007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63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59E712D" wp14:editId="1A689A79">
            <wp:simplePos x="0" y="0"/>
            <wp:positionH relativeFrom="column">
              <wp:posOffset>1905</wp:posOffset>
            </wp:positionH>
            <wp:positionV relativeFrom="paragraph">
              <wp:posOffset>-255905</wp:posOffset>
            </wp:positionV>
            <wp:extent cx="758190" cy="922655"/>
            <wp:effectExtent l="0" t="0" r="381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3B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Behajtási engedély védett övezetbe </w:t>
      </w:r>
    </w:p>
    <w:p w14:paraId="46E5CBD9" w14:textId="77777777" w:rsidR="000763B2" w:rsidRPr="000763B2" w:rsidRDefault="000763B2" w:rsidP="000763B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Kérelem (Koppány Márton; Akácfa utca)</w:t>
      </w:r>
    </w:p>
    <w:p w14:paraId="78CA162D" w14:textId="77777777" w:rsidR="000763B2" w:rsidRPr="000763B2" w:rsidRDefault="000763B2" w:rsidP="0007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14:paraId="7BC1AE16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Igénylő adatai:</w:t>
      </w:r>
    </w:p>
    <w:p w14:paraId="50407801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Igénylő neve: ……………………………………………………………………………………</w:t>
      </w:r>
    </w:p>
    <w:p w14:paraId="54489B80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idő, hely: ……………………………………………………………………………...</w:t>
      </w:r>
    </w:p>
    <w:p w14:paraId="00824EE0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 ig.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</w:p>
    <w:p w14:paraId="2218A4E5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Igénylő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</w:t>
      </w:r>
    </w:p>
    <w:p w14:paraId="267A9D8A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Értesítési címe (amennyiben különbözik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):…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</w:t>
      </w:r>
    </w:p>
    <w:p w14:paraId="48FA8CE3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FBC92D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Gépjármű adatai:</w:t>
      </w:r>
    </w:p>
    <w:p w14:paraId="2C61AA4D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forgalmi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rendszáma:…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14:paraId="39CF157A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típusa, </w:t>
      </w: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színe:…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……………………………………………………………………….</w:t>
      </w:r>
    </w:p>
    <w:p w14:paraId="5877CA6D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69DA107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kérelem indoklása:</w:t>
      </w:r>
    </w:p>
    <w:p w14:paraId="68372C75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7B17712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763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Csatolt dokumentumok:</w:t>
      </w:r>
    </w:p>
    <w:p w14:paraId="5E31BCF6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52B17E3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(A gépjármű forgalmi engedélyének másolata szükséges)</w:t>
      </w:r>
    </w:p>
    <w:p w14:paraId="5140363B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6D5C50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Kelt:…</w:t>
      </w:r>
      <w:proofErr w:type="gramEnd"/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14:paraId="297B2B9A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4471CF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</w:t>
      </w:r>
    </w:p>
    <w:p w14:paraId="5DCEFB3F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763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Igénylő aláírása</w:t>
      </w:r>
    </w:p>
    <w:p w14:paraId="68899333" w14:textId="77777777" w:rsidR="000763B2" w:rsidRPr="000763B2" w:rsidRDefault="000763B2" w:rsidP="000763B2">
      <w:pPr>
        <w:tabs>
          <w:tab w:val="left" w:pos="540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00E0FA47" w14:textId="77777777" w:rsidR="000763B2" w:rsidRPr="000763B2" w:rsidRDefault="000763B2" w:rsidP="00076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EE14BD" w14:textId="77777777" w:rsidR="003F1780" w:rsidRDefault="003F1780"/>
    <w:sectPr w:rsidR="003F1780" w:rsidSect="00970A9F">
      <w:footerReference w:type="even" r:id="rId7"/>
      <w:footerReference w:type="default" r:id="rId8"/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0D2C" w14:textId="77777777" w:rsidR="00B039E9" w:rsidRDefault="00B039E9" w:rsidP="000763B2">
      <w:pPr>
        <w:spacing w:after="0" w:line="240" w:lineRule="auto"/>
      </w:pPr>
      <w:r>
        <w:separator/>
      </w:r>
    </w:p>
  </w:endnote>
  <w:endnote w:type="continuationSeparator" w:id="0">
    <w:p w14:paraId="081400F5" w14:textId="77777777" w:rsidR="00B039E9" w:rsidRDefault="00B039E9" w:rsidP="0007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4521" w14:textId="77777777" w:rsidR="00ED0924" w:rsidRDefault="00DD1792" w:rsidP="001C4A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52CE3BA" w14:textId="77777777" w:rsidR="00ED0924" w:rsidRDefault="00B039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8145" w14:textId="77777777" w:rsidR="00ED0924" w:rsidRDefault="00DD1792" w:rsidP="001C4A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11</w:t>
    </w:r>
    <w:r>
      <w:rPr>
        <w:rStyle w:val="Oldalszm"/>
      </w:rPr>
      <w:fldChar w:fldCharType="end"/>
    </w:r>
  </w:p>
  <w:p w14:paraId="1EBBFE66" w14:textId="77777777" w:rsidR="00ED0924" w:rsidRDefault="00B039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8094" w14:textId="77777777" w:rsidR="00B039E9" w:rsidRDefault="00B039E9" w:rsidP="000763B2">
      <w:pPr>
        <w:spacing w:after="0" w:line="240" w:lineRule="auto"/>
      </w:pPr>
      <w:r>
        <w:separator/>
      </w:r>
    </w:p>
  </w:footnote>
  <w:footnote w:type="continuationSeparator" w:id="0">
    <w:p w14:paraId="090661B4" w14:textId="77777777" w:rsidR="00B039E9" w:rsidRDefault="00B039E9" w:rsidP="000763B2">
      <w:pPr>
        <w:spacing w:after="0" w:line="240" w:lineRule="auto"/>
      </w:pPr>
      <w:r>
        <w:continuationSeparator/>
      </w:r>
    </w:p>
  </w:footnote>
  <w:footnote w:id="1">
    <w:p w14:paraId="0639E72A" w14:textId="77777777" w:rsidR="000763B2" w:rsidRDefault="000763B2" w:rsidP="000763B2">
      <w:pPr>
        <w:pStyle w:val="Lbjegyzetszveg"/>
      </w:pPr>
      <w:r>
        <w:rPr>
          <w:rStyle w:val="Lbjegyzet-hivatkozs"/>
        </w:rPr>
        <w:footnoteRef/>
      </w:r>
      <w:r>
        <w:t xml:space="preserve"> Megállapította a 11/2016. (V.26.) önkormányzati rendelet, hatályos 2016. május 27-től.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2F"/>
    <w:rsid w:val="000763B2"/>
    <w:rsid w:val="003F1780"/>
    <w:rsid w:val="00647C81"/>
    <w:rsid w:val="0069582F"/>
    <w:rsid w:val="00A64795"/>
    <w:rsid w:val="00B039E9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8402"/>
  <w15:chartTrackingRefBased/>
  <w15:docId w15:val="{299E69AE-CA0C-45EE-96DC-C0BC551F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76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763B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763B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7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63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076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deaki.eva\Downloads\7_sz_melleklet_kerelem_vedett_ovezetbe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7_sz_melleklet_kerelem_vedett_ovezetbe (1)</Template>
  <TotalTime>2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Földeáki Éva</dc:creator>
  <cp:keywords/>
  <dc:description/>
  <cp:lastModifiedBy>Földeáki Éva</cp:lastModifiedBy>
  <cp:revision>1</cp:revision>
  <dcterms:created xsi:type="dcterms:W3CDTF">2021-09-23T06:41:00Z</dcterms:created>
  <dcterms:modified xsi:type="dcterms:W3CDTF">2021-09-23T06:43:00Z</dcterms:modified>
</cp:coreProperties>
</file>