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F18B" w14:textId="77777777" w:rsidR="0036503B" w:rsidRDefault="0036503B" w:rsidP="0036503B">
      <w:pPr>
        <w:tabs>
          <w:tab w:val="left" w:pos="540"/>
        </w:tabs>
        <w:ind w:left="540" w:hanging="540"/>
        <w:jc w:val="center"/>
        <w:rPr>
          <w:b/>
          <w:i/>
          <w:iCs/>
        </w:rPr>
      </w:pPr>
      <w:r>
        <w:rPr>
          <w:b/>
          <w:i/>
          <w:iCs/>
        </w:rPr>
        <w:t>Kérelem</w:t>
      </w:r>
    </w:p>
    <w:p w14:paraId="74894CB7" w14:textId="77777777" w:rsidR="0036503B" w:rsidRDefault="0036503B" w:rsidP="0036503B">
      <w:pPr>
        <w:tabs>
          <w:tab w:val="left" w:pos="0"/>
        </w:tabs>
        <w:jc w:val="center"/>
        <w:rPr>
          <w:i/>
          <w:iCs/>
        </w:rPr>
      </w:pPr>
    </w:p>
    <w:p w14:paraId="525105E9" w14:textId="7CA67ECA" w:rsidR="0036503B" w:rsidRDefault="0036503B" w:rsidP="0036503B">
      <w:pPr>
        <w:tabs>
          <w:tab w:val="left" w:pos="0"/>
        </w:tabs>
        <w:jc w:val="center"/>
      </w:pPr>
      <w:r>
        <w:t>Az építési vagy bontási engedélyköteles tevékenységekhez köthető tehergépjárművek úthasználatához kapcsolódó</w:t>
      </w:r>
      <w:r>
        <w:rPr>
          <w:b/>
          <w:bCs/>
        </w:rPr>
        <w:t xml:space="preserve"> </w:t>
      </w:r>
      <w:r>
        <w:t>tehergépjárművek</w:t>
      </w:r>
      <w:r>
        <w:rPr>
          <w:b/>
          <w:bCs/>
        </w:rPr>
        <w:t xml:space="preserve"> </w:t>
      </w:r>
      <w:r>
        <w:t>helyi közútra történő behajtásához</w:t>
      </w:r>
    </w:p>
    <w:p w14:paraId="1A5B194D" w14:textId="04C13C9D" w:rsidR="008E3DBB" w:rsidRPr="008E3DBB" w:rsidRDefault="008E3DBB" w:rsidP="0036503B">
      <w:pPr>
        <w:tabs>
          <w:tab w:val="left" w:pos="0"/>
        </w:tabs>
        <w:jc w:val="center"/>
        <w:rPr>
          <w:i/>
          <w:iCs/>
        </w:rPr>
      </w:pPr>
      <w:r w:rsidRPr="008E3DBB">
        <w:rPr>
          <w:i/>
          <w:iCs/>
        </w:rPr>
        <w:t>(ügyintézéshez szükséges a jogerős építési engedély határozata vagy ETDR szám vagy egyszerű bejelentés esetén az építési napló sorszáma)</w:t>
      </w:r>
    </w:p>
    <w:p w14:paraId="095C982F" w14:textId="77777777" w:rsidR="0036503B" w:rsidRDefault="0036503B" w:rsidP="0036503B">
      <w:pPr>
        <w:tabs>
          <w:tab w:val="left" w:pos="540"/>
        </w:tabs>
        <w:ind w:left="540" w:hanging="540"/>
        <w:jc w:val="center"/>
        <w:rPr>
          <w:b/>
          <w:i/>
          <w:iCs/>
        </w:rPr>
      </w:pPr>
    </w:p>
    <w:p w14:paraId="40470310" w14:textId="77777777" w:rsidR="0036503B" w:rsidRDefault="0036503B" w:rsidP="0036503B">
      <w:pPr>
        <w:tabs>
          <w:tab w:val="left" w:pos="540"/>
        </w:tabs>
        <w:ind w:left="540" w:hanging="540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kérelmező</w:t>
      </w:r>
    </w:p>
    <w:p w14:paraId="7F4D5B4B" w14:textId="77777777" w:rsidR="0036503B" w:rsidRDefault="0036503B" w:rsidP="0036503B">
      <w:pPr>
        <w:tabs>
          <w:tab w:val="left" w:pos="540"/>
        </w:tabs>
        <w:ind w:left="540" w:hanging="540"/>
      </w:pPr>
    </w:p>
    <w:p w14:paraId="55B44E52" w14:textId="77777777" w:rsidR="0036503B" w:rsidRDefault="0036503B" w:rsidP="0036503B">
      <w:pPr>
        <w:tabs>
          <w:tab w:val="left" w:pos="540"/>
        </w:tabs>
        <w:ind w:left="540" w:hanging="540"/>
      </w:pPr>
      <w:r>
        <w:t>- Neve (cég neve):</w:t>
      </w:r>
    </w:p>
    <w:p w14:paraId="012D8638" w14:textId="77777777" w:rsidR="0036503B" w:rsidRDefault="0036503B" w:rsidP="0036503B">
      <w:pPr>
        <w:tabs>
          <w:tab w:val="left" w:pos="540"/>
        </w:tabs>
        <w:ind w:left="540" w:hanging="540"/>
      </w:pPr>
    </w:p>
    <w:p w14:paraId="4A82D16F" w14:textId="77777777" w:rsidR="0036503B" w:rsidRDefault="0036503B" w:rsidP="0036503B">
      <w:pPr>
        <w:numPr>
          <w:ilvl w:val="0"/>
          <w:numId w:val="2"/>
        </w:numPr>
        <w:ind w:left="142" w:hanging="142"/>
      </w:pPr>
      <w:r>
        <w:t>Cég adószáma:</w:t>
      </w:r>
    </w:p>
    <w:p w14:paraId="17A966EB" w14:textId="77777777" w:rsidR="0036503B" w:rsidRDefault="0036503B" w:rsidP="0036503B">
      <w:pPr>
        <w:tabs>
          <w:tab w:val="left" w:pos="540"/>
        </w:tabs>
        <w:ind w:left="540" w:hanging="540"/>
      </w:pPr>
    </w:p>
    <w:p w14:paraId="58DE1146" w14:textId="77777777" w:rsidR="0036503B" w:rsidRDefault="0036503B" w:rsidP="0036503B">
      <w:pPr>
        <w:tabs>
          <w:tab w:val="left" w:pos="540"/>
        </w:tabs>
        <w:ind w:left="540" w:hanging="540"/>
      </w:pPr>
      <w:r>
        <w:t>- Címe, székhelye:</w:t>
      </w:r>
    </w:p>
    <w:p w14:paraId="5A498458" w14:textId="77777777" w:rsidR="0036503B" w:rsidRDefault="0036503B" w:rsidP="0036503B">
      <w:pPr>
        <w:tabs>
          <w:tab w:val="left" w:pos="540"/>
        </w:tabs>
        <w:ind w:left="540" w:hanging="540"/>
      </w:pPr>
    </w:p>
    <w:p w14:paraId="5166FC9C" w14:textId="77777777" w:rsidR="0036503B" w:rsidRDefault="0036503B" w:rsidP="0036503B">
      <w:pPr>
        <w:tabs>
          <w:tab w:val="left" w:pos="540"/>
        </w:tabs>
        <w:ind w:left="540" w:hanging="540"/>
      </w:pPr>
      <w:r>
        <w:t>- Képviselő neve:</w:t>
      </w:r>
    </w:p>
    <w:p w14:paraId="76F5C1F0" w14:textId="77777777" w:rsidR="0036503B" w:rsidRDefault="0036503B" w:rsidP="0036503B">
      <w:pPr>
        <w:tabs>
          <w:tab w:val="left" w:pos="540"/>
        </w:tabs>
        <w:ind w:left="540" w:hanging="540"/>
      </w:pPr>
    </w:p>
    <w:p w14:paraId="4D1E0926" w14:textId="77777777" w:rsidR="0036503B" w:rsidRDefault="0036503B" w:rsidP="0036503B">
      <w:pPr>
        <w:tabs>
          <w:tab w:val="left" w:pos="540"/>
        </w:tabs>
        <w:ind w:left="540" w:hanging="540"/>
      </w:pPr>
      <w:r>
        <w:t>- Születési hely és idő (év, hónap, nap):</w:t>
      </w:r>
    </w:p>
    <w:p w14:paraId="1451E57A" w14:textId="77777777" w:rsidR="0036503B" w:rsidRDefault="0036503B" w:rsidP="0036503B">
      <w:pPr>
        <w:tabs>
          <w:tab w:val="left" w:pos="540"/>
        </w:tabs>
        <w:ind w:left="540" w:hanging="540"/>
      </w:pPr>
    </w:p>
    <w:p w14:paraId="24DD37AA" w14:textId="77777777" w:rsidR="0036503B" w:rsidRDefault="0036503B" w:rsidP="0036503B">
      <w:pPr>
        <w:tabs>
          <w:tab w:val="left" w:pos="540"/>
        </w:tabs>
        <w:ind w:left="540" w:hanging="540"/>
      </w:pPr>
      <w:r>
        <w:t>- Anyja neve:</w:t>
      </w:r>
    </w:p>
    <w:p w14:paraId="55AD2D07" w14:textId="77777777" w:rsidR="0036503B" w:rsidRDefault="0036503B" w:rsidP="0036503B">
      <w:pPr>
        <w:tabs>
          <w:tab w:val="left" w:pos="540"/>
        </w:tabs>
        <w:ind w:left="540" w:hanging="540"/>
      </w:pPr>
    </w:p>
    <w:p w14:paraId="6FA54F30" w14:textId="77777777" w:rsidR="0036503B" w:rsidRDefault="0036503B" w:rsidP="0036503B">
      <w:pPr>
        <w:tabs>
          <w:tab w:val="left" w:pos="540"/>
        </w:tabs>
        <w:ind w:left="540" w:hanging="540"/>
      </w:pPr>
      <w:r>
        <w:t>- Értesítési címe, és telefonszáma:</w:t>
      </w:r>
    </w:p>
    <w:p w14:paraId="33DBE8FD" w14:textId="77777777" w:rsidR="0036503B" w:rsidRDefault="0036503B" w:rsidP="0036503B">
      <w:pPr>
        <w:tabs>
          <w:tab w:val="left" w:pos="540"/>
        </w:tabs>
        <w:ind w:left="540" w:hanging="540"/>
      </w:pPr>
    </w:p>
    <w:p w14:paraId="1685F1D4" w14:textId="77777777" w:rsidR="0036503B" w:rsidRDefault="0036503B" w:rsidP="0036503B">
      <w:pPr>
        <w:tabs>
          <w:tab w:val="left" w:pos="540"/>
        </w:tabs>
        <w:ind w:left="540" w:hanging="540"/>
      </w:pPr>
      <w:r>
        <w:t>- számlázási név, cím, adószám:</w:t>
      </w:r>
    </w:p>
    <w:p w14:paraId="2B9B032C" w14:textId="77777777" w:rsidR="0036503B" w:rsidRDefault="0036503B" w:rsidP="0036503B">
      <w:pPr>
        <w:tabs>
          <w:tab w:val="left" w:pos="540"/>
        </w:tabs>
        <w:ind w:left="540" w:hanging="540"/>
      </w:pPr>
    </w:p>
    <w:p w14:paraId="74D56874" w14:textId="77777777" w:rsidR="0036503B" w:rsidRDefault="0036503B" w:rsidP="0036503B">
      <w:pPr>
        <w:tabs>
          <w:tab w:val="left" w:pos="540"/>
        </w:tabs>
        <w:ind w:left="540" w:hanging="540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 A</w:t>
        </w:r>
      </w:smartTag>
      <w:r>
        <w:rPr>
          <w:b/>
        </w:rPr>
        <w:t xml:space="preserve"> tehergépjárművek behajtásának</w:t>
      </w:r>
    </w:p>
    <w:p w14:paraId="3A151032" w14:textId="77777777" w:rsidR="0036503B" w:rsidRDefault="0036503B" w:rsidP="0036503B">
      <w:pPr>
        <w:tabs>
          <w:tab w:val="left" w:pos="540"/>
        </w:tabs>
        <w:ind w:left="540" w:hanging="540"/>
      </w:pPr>
    </w:p>
    <w:p w14:paraId="551B10ED" w14:textId="77777777" w:rsidR="0036503B" w:rsidRDefault="0036503B" w:rsidP="0036503B">
      <w:pPr>
        <w:tabs>
          <w:tab w:val="left" w:pos="540"/>
        </w:tabs>
        <w:ind w:left="540" w:hanging="540"/>
      </w:pPr>
      <w:r>
        <w:t>- helye, megközelítés útvonala:</w:t>
      </w:r>
    </w:p>
    <w:p w14:paraId="0A6527DF" w14:textId="77777777" w:rsidR="0036503B" w:rsidRDefault="0036503B" w:rsidP="0036503B">
      <w:pPr>
        <w:tabs>
          <w:tab w:val="left" w:pos="540"/>
        </w:tabs>
        <w:ind w:left="540" w:hanging="540"/>
      </w:pPr>
    </w:p>
    <w:p w14:paraId="65B74C55" w14:textId="77777777" w:rsidR="0036503B" w:rsidRDefault="0036503B" w:rsidP="0036503B">
      <w:pPr>
        <w:tabs>
          <w:tab w:val="left" w:pos="540"/>
        </w:tabs>
        <w:ind w:left="540" w:hanging="540"/>
      </w:pPr>
      <w:r>
        <w:t>- időtartama (amennyiben egy évnél hosszabb ideig végzik):</w:t>
      </w:r>
    </w:p>
    <w:p w14:paraId="43F84D2B" w14:textId="77777777" w:rsidR="0036503B" w:rsidRDefault="0036503B" w:rsidP="0036503B">
      <w:pPr>
        <w:tabs>
          <w:tab w:val="left" w:pos="540"/>
        </w:tabs>
        <w:ind w:left="540" w:hanging="540"/>
      </w:pPr>
    </w:p>
    <w:p w14:paraId="27B540DE" w14:textId="77777777" w:rsidR="0036503B" w:rsidRDefault="0036503B" w:rsidP="0036503B">
      <w:pPr>
        <w:tabs>
          <w:tab w:val="left" w:pos="0"/>
        </w:tabs>
        <w:jc w:val="both"/>
        <w:rPr>
          <w:b/>
        </w:rPr>
      </w:pPr>
      <w:r>
        <w:rPr>
          <w:b/>
        </w:rPr>
        <w:t>Alulírott, kötelezettséget vállalok arra, hogy a közútban e kérelem alapján megfizetett díjon felül a közút használatából eredően közvetlenül keletkező kár helyreállítási költségeit az Önkormányzat részére megfizetem.</w:t>
      </w:r>
    </w:p>
    <w:p w14:paraId="6F863ABE" w14:textId="77777777" w:rsidR="0036503B" w:rsidRDefault="0036503B" w:rsidP="0036503B">
      <w:pPr>
        <w:tabs>
          <w:tab w:val="left" w:pos="540"/>
        </w:tabs>
        <w:ind w:left="540" w:hanging="540"/>
        <w:rPr>
          <w:i/>
        </w:rPr>
      </w:pPr>
    </w:p>
    <w:p w14:paraId="0B8890C6" w14:textId="77777777" w:rsidR="0036503B" w:rsidRDefault="0036503B" w:rsidP="0036503B">
      <w:pPr>
        <w:tabs>
          <w:tab w:val="left" w:pos="540"/>
        </w:tabs>
        <w:ind w:left="540" w:hanging="540"/>
        <w:rPr>
          <w:i/>
        </w:rPr>
      </w:pPr>
    </w:p>
    <w:p w14:paraId="1126B840" w14:textId="77777777" w:rsidR="0036503B" w:rsidRDefault="0036503B" w:rsidP="0036503B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Kérelmező aláírása (P.H.)</w:t>
      </w:r>
    </w:p>
    <w:p w14:paraId="15772B32" w14:textId="77777777" w:rsidR="0036503B" w:rsidRDefault="0036503B" w:rsidP="0036503B">
      <w:pPr>
        <w:tabs>
          <w:tab w:val="left" w:pos="540"/>
        </w:tabs>
      </w:pPr>
    </w:p>
    <w:p w14:paraId="17C0DCA2" w14:textId="77777777" w:rsidR="0036503B" w:rsidRDefault="0036503B" w:rsidP="0036503B">
      <w:pPr>
        <w:tabs>
          <w:tab w:val="left" w:pos="540"/>
        </w:tabs>
      </w:pPr>
    </w:p>
    <w:p w14:paraId="5CDCE08E" w14:textId="77777777" w:rsidR="0036503B" w:rsidRDefault="0036503B" w:rsidP="0036503B">
      <w:pPr>
        <w:tabs>
          <w:tab w:val="left" w:pos="540"/>
        </w:tabs>
        <w:ind w:left="540" w:hanging="540"/>
      </w:pPr>
      <w:r>
        <w:t>Úthasználati díj összege az 1. számú melléklet 2.) pontja alapján:</w:t>
      </w:r>
    </w:p>
    <w:p w14:paraId="209FA026" w14:textId="77777777" w:rsidR="0036503B" w:rsidRDefault="0036503B" w:rsidP="0036503B">
      <w:pPr>
        <w:tabs>
          <w:tab w:val="left" w:pos="540"/>
        </w:tabs>
        <w:ind w:left="540" w:hanging="540"/>
      </w:pPr>
    </w:p>
    <w:p w14:paraId="26CF8F3F" w14:textId="77777777" w:rsidR="0036503B" w:rsidRDefault="0036503B" w:rsidP="0036503B">
      <w:pPr>
        <w:numPr>
          <w:ilvl w:val="0"/>
          <w:numId w:val="1"/>
        </w:numPr>
        <w:tabs>
          <w:tab w:val="left" w:pos="540"/>
        </w:tabs>
        <w:autoSpaceDE w:val="0"/>
        <w:ind w:left="540" w:hanging="540"/>
        <w:rPr>
          <w:bCs/>
        </w:rPr>
      </w:pPr>
      <w:r>
        <w:rPr>
          <w:bCs/>
        </w:rPr>
        <w:t>Pince szint ill. egyéb föld alatti alépítmények után nettó 1.200.- Ft/m²</w:t>
      </w:r>
    </w:p>
    <w:p w14:paraId="03B73BA2" w14:textId="77777777" w:rsidR="0036503B" w:rsidRDefault="0036503B" w:rsidP="0036503B">
      <w:pPr>
        <w:tabs>
          <w:tab w:val="left" w:pos="540"/>
        </w:tabs>
        <w:ind w:left="540"/>
        <w:rPr>
          <w:b/>
          <w:bCs/>
        </w:rPr>
      </w:pPr>
      <w:r>
        <w:rPr>
          <w:b/>
          <w:bCs/>
        </w:rPr>
        <w:t>Összesen:</w:t>
      </w:r>
    </w:p>
    <w:p w14:paraId="27775DDD" w14:textId="77777777" w:rsidR="0036503B" w:rsidRDefault="0036503B" w:rsidP="0036503B">
      <w:pPr>
        <w:tabs>
          <w:tab w:val="left" w:pos="540"/>
        </w:tabs>
        <w:ind w:left="540"/>
        <w:rPr>
          <w:b/>
          <w:bCs/>
        </w:rPr>
      </w:pPr>
    </w:p>
    <w:p w14:paraId="2958C0FA" w14:textId="77777777" w:rsidR="0036503B" w:rsidRDefault="0036503B" w:rsidP="0036503B">
      <w:pPr>
        <w:numPr>
          <w:ilvl w:val="0"/>
          <w:numId w:val="1"/>
        </w:numPr>
        <w:tabs>
          <w:tab w:val="left" w:pos="540"/>
        </w:tabs>
        <w:autoSpaceDE w:val="0"/>
        <w:ind w:left="540" w:hanging="540"/>
        <w:rPr>
          <w:bCs/>
        </w:rPr>
      </w:pPr>
      <w:r>
        <w:rPr>
          <w:bCs/>
        </w:rPr>
        <w:t>Föld feletti szintek után nettó 600.-Ft/m²</w:t>
      </w:r>
    </w:p>
    <w:p w14:paraId="4CEFFA8E" w14:textId="77777777" w:rsidR="0036503B" w:rsidRDefault="0036503B" w:rsidP="0036503B">
      <w:pPr>
        <w:tabs>
          <w:tab w:val="left" w:pos="540"/>
        </w:tabs>
        <w:ind w:left="540"/>
        <w:rPr>
          <w:b/>
          <w:bCs/>
        </w:rPr>
      </w:pPr>
      <w:r>
        <w:rPr>
          <w:b/>
          <w:bCs/>
        </w:rPr>
        <w:t xml:space="preserve">Összesen: </w:t>
      </w:r>
    </w:p>
    <w:p w14:paraId="2D6BFB38" w14:textId="77777777" w:rsidR="0036503B" w:rsidRDefault="0036503B" w:rsidP="0036503B">
      <w:pPr>
        <w:tabs>
          <w:tab w:val="left" w:pos="540"/>
        </w:tabs>
        <w:ind w:left="540" w:hanging="540"/>
        <w:rPr>
          <w:i/>
        </w:rPr>
      </w:pPr>
    </w:p>
    <w:p w14:paraId="229160D2" w14:textId="77777777" w:rsidR="0036503B" w:rsidRDefault="0036503B" w:rsidP="0036503B">
      <w:pPr>
        <w:tabs>
          <w:tab w:val="left" w:pos="540"/>
        </w:tabs>
        <w:ind w:left="540" w:hanging="540"/>
        <w:rPr>
          <w:i/>
        </w:rPr>
      </w:pPr>
    </w:p>
    <w:p w14:paraId="3E3C2B16" w14:textId="77777777" w:rsidR="0036503B" w:rsidRDefault="0036503B" w:rsidP="0036503B">
      <w:pPr>
        <w:tabs>
          <w:tab w:val="left" w:pos="540"/>
        </w:tabs>
        <w:ind w:left="540" w:hanging="540"/>
        <w:rPr>
          <w:i/>
        </w:rPr>
      </w:pPr>
    </w:p>
    <w:p w14:paraId="254DB9D2" w14:textId="77777777" w:rsidR="003F1780" w:rsidRPr="002618A7" w:rsidRDefault="0036503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Ügyintéző aláírása</w:t>
      </w:r>
    </w:p>
    <w:sectPr w:rsidR="003F1780" w:rsidRPr="0026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A0099F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1054E"/>
    <w:multiLevelType w:val="hybridMultilevel"/>
    <w:tmpl w:val="3C74A9B0"/>
    <w:lvl w:ilvl="0" w:tplc="6F102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6"/>
    <w:rsid w:val="002618A7"/>
    <w:rsid w:val="0036503B"/>
    <w:rsid w:val="00397CD6"/>
    <w:rsid w:val="003F1780"/>
    <w:rsid w:val="008E3DBB"/>
    <w:rsid w:val="00D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18B2F"/>
  <w15:chartTrackingRefBased/>
  <w15:docId w15:val="{AF464AEF-5524-4363-B9DF-079462CD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deaki.eva\Downloads\3%20sz%20mell&#233;klet_K&#201;RELEM_%20&#233;p&#237;t&#233;si-bont&#225;si%20tev&#233;kenys&#233;ghez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sz melléklet_KÉRELEM_ építési-bontási tevékenységhez</Template>
  <TotalTime>65</TotalTime>
  <Pages>1</Pages>
  <Words>144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 Éva</dc:creator>
  <cp:keywords/>
  <dc:description/>
  <cp:lastModifiedBy>Földeáki Éva</cp:lastModifiedBy>
  <cp:revision>3</cp:revision>
  <dcterms:created xsi:type="dcterms:W3CDTF">2020-11-12T10:07:00Z</dcterms:created>
  <dcterms:modified xsi:type="dcterms:W3CDTF">2020-11-13T07:57:00Z</dcterms:modified>
</cp:coreProperties>
</file>